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CCE5" w14:textId="6F72D731" w:rsidR="00026406" w:rsidRPr="00736532" w:rsidRDefault="00026406" w:rsidP="00026406">
      <w:pPr>
        <w:pStyle w:val="Bodytekst"/>
        <w:rPr>
          <w:sz w:val="40"/>
          <w:szCs w:val="40"/>
        </w:rPr>
      </w:pPr>
    </w:p>
    <w:p w14:paraId="111A5199" w14:textId="6151A217" w:rsidR="00F34D83" w:rsidRPr="00736532" w:rsidRDefault="00784543">
      <w:pPr>
        <w:rPr>
          <w:sz w:val="40"/>
          <w:szCs w:val="40"/>
        </w:rPr>
      </w:pPr>
      <w:r w:rsidRPr="00736532">
        <w:rPr>
          <w:sz w:val="40"/>
          <w:szCs w:val="40"/>
        </w:rPr>
        <w:t xml:space="preserve"> </w:t>
      </w:r>
      <w:r w:rsidR="00C75EC9" w:rsidRPr="00736532">
        <w:rPr>
          <w:sz w:val="40"/>
          <w:szCs w:val="40"/>
        </w:rPr>
        <w:t>18 maart open middag Stichting De Buitenkansen</w:t>
      </w:r>
    </w:p>
    <w:p w14:paraId="13C439AE" w14:textId="69E57C35" w:rsidR="00C75EC9" w:rsidRDefault="00C75EC9"/>
    <w:p w14:paraId="07DB98A7" w14:textId="77777777" w:rsidR="00292E9F" w:rsidRDefault="00292E9F"/>
    <w:p w14:paraId="1889E889" w14:textId="52C26CFA" w:rsidR="00C75EC9" w:rsidRDefault="00C75EC9">
      <w:r>
        <w:t>Na een aantal jaar van voorbereiding wil De Buitenkansen in april 2022 definitief van start met het aanbieden van arbeidstraining en ambulante begeleidi</w:t>
      </w:r>
      <w:r w:rsidR="002C4405">
        <w:t>ng.</w:t>
      </w:r>
    </w:p>
    <w:p w14:paraId="00D3B2D3" w14:textId="77777777" w:rsidR="00026406" w:rsidRDefault="00026406"/>
    <w:p w14:paraId="547FEDD1" w14:textId="77777777" w:rsidR="00026406" w:rsidRDefault="00026406"/>
    <w:p w14:paraId="5CD4EE71" w14:textId="62F29A09" w:rsidR="00736532" w:rsidRDefault="00736532" w:rsidP="00736532">
      <w:r>
        <w:t>Stichting De Buitenkansen is opgericht in 2018 door neven Hein Klaasen en Sander Verhulst. Hein is biologisch melkveehouder en Sander pedagogisch begeleider. Zij hebben de handen ineengeslagen om de aanwezige kennis, ervaring, idealisme en het kapitaal, de boerderij</w:t>
      </w:r>
      <w:r w:rsidR="00DD0F87">
        <w:t xml:space="preserve">, </w:t>
      </w:r>
      <w:r>
        <w:t xml:space="preserve">samen te laten komen in dit initiatief. </w:t>
      </w:r>
    </w:p>
    <w:p w14:paraId="4AD3485D" w14:textId="77777777" w:rsidR="00026406" w:rsidRDefault="00026406"/>
    <w:p w14:paraId="268BEA22" w14:textId="77777777" w:rsidR="00026406" w:rsidRDefault="00026406"/>
    <w:p w14:paraId="3DF7066F" w14:textId="00098018" w:rsidR="00026406" w:rsidRDefault="00676A72">
      <w:r>
        <w:t xml:space="preserve">De open dag is bedoeld om kennis te maken met Hein en Sander en de boerderij. </w:t>
      </w:r>
    </w:p>
    <w:p w14:paraId="0783C8D4" w14:textId="2B347A72" w:rsidR="00676A72" w:rsidRDefault="00676A72">
      <w:r>
        <w:t>Generalisten, consulenten, cli</w:t>
      </w:r>
      <w:r w:rsidR="00EB2BDD">
        <w:t>ë</w:t>
      </w:r>
      <w:r>
        <w:t xml:space="preserve">ntondersteuners, </w:t>
      </w:r>
      <w:r w:rsidR="00EB2BDD">
        <w:t>cliënten</w:t>
      </w:r>
      <w:r>
        <w:t xml:space="preserve"> en ouders, maar ook vrienden en familie zijn van harte welkom!</w:t>
      </w:r>
    </w:p>
    <w:p w14:paraId="0C542225" w14:textId="12AE8E6E" w:rsidR="00676A72" w:rsidRDefault="00676A72"/>
    <w:p w14:paraId="4D9AD326" w14:textId="3209AA11" w:rsidR="00676A72" w:rsidRDefault="00676A72">
      <w:r>
        <w:t xml:space="preserve">De open middag is van 13.00 tot 17.00 </w:t>
      </w:r>
      <w:r w:rsidR="00EB2BDD">
        <w:t xml:space="preserve">uur </w:t>
      </w:r>
      <w:r>
        <w:t xml:space="preserve">op de boerderij van Hein, </w:t>
      </w:r>
      <w:proofErr w:type="spellStart"/>
      <w:r>
        <w:t>Vessemseweg</w:t>
      </w:r>
      <w:proofErr w:type="spellEnd"/>
      <w:r>
        <w:t xml:space="preserve"> 9 te Knegsel. Aanmelden is niet verplicht, maar wel fijn, in het kader van de voorbereidingen. </w:t>
      </w:r>
    </w:p>
    <w:p w14:paraId="1B857418" w14:textId="69C370CB" w:rsidR="00676A72" w:rsidRDefault="00676A72"/>
    <w:p w14:paraId="09CAFECE" w14:textId="121A845D" w:rsidR="00676A72" w:rsidRDefault="00DD0F87">
      <w:r>
        <w:t>Vanwege</w:t>
      </w:r>
      <w:r w:rsidR="00676A72">
        <w:t xml:space="preserve"> de coronaperikelen vinden de ontmoetingen vooral buiten plaats.</w:t>
      </w:r>
    </w:p>
    <w:p w14:paraId="48BE9F73" w14:textId="77777777" w:rsidR="00026406" w:rsidRDefault="00026406"/>
    <w:p w14:paraId="53F7D16C" w14:textId="77777777" w:rsidR="00026406" w:rsidRDefault="00026406"/>
    <w:p w14:paraId="1C42F645" w14:textId="6747FCD4" w:rsidR="00026406" w:rsidRDefault="00676A72">
      <w:r>
        <w:t xml:space="preserve">Aanmelden, extra informatie, etctera: </w:t>
      </w:r>
      <w:hyperlink r:id="rId7" w:history="1">
        <w:r w:rsidRPr="00677227">
          <w:rPr>
            <w:rStyle w:val="Hyperlink"/>
          </w:rPr>
          <w:t>sander@stichtingdebuitenkansen.nl</w:t>
        </w:r>
      </w:hyperlink>
      <w:r>
        <w:t xml:space="preserve">, 06 14435455, </w:t>
      </w:r>
      <w:hyperlink r:id="rId8" w:history="1">
        <w:r w:rsidR="00EB2BDD" w:rsidRPr="00677227">
          <w:rPr>
            <w:rStyle w:val="Hyperlink"/>
          </w:rPr>
          <w:t>www.stichtingdebuitenkansen.nl</w:t>
        </w:r>
      </w:hyperlink>
      <w:r w:rsidR="00EB2BDD">
        <w:t xml:space="preserve">. </w:t>
      </w:r>
    </w:p>
    <w:p w14:paraId="4FEE7042" w14:textId="77777777" w:rsidR="00026406" w:rsidRDefault="00026406"/>
    <w:p w14:paraId="095580DA" w14:textId="77777777" w:rsidR="00026406" w:rsidRDefault="00026406"/>
    <w:p w14:paraId="29C72334" w14:textId="77777777" w:rsidR="00026406" w:rsidRDefault="00026406"/>
    <w:p w14:paraId="579E3C2F" w14:textId="4342DA81" w:rsidR="00026406" w:rsidRDefault="00C75EC9">
      <w:r>
        <w:t xml:space="preserve">De Buitenkansen is onderdeel van </w:t>
      </w:r>
      <w:hyperlink r:id="rId9" w:history="1">
        <w:r w:rsidRPr="00C75EC9">
          <w:rPr>
            <w:rStyle w:val="Hyperlink"/>
          </w:rPr>
          <w:t>Zorgco</w:t>
        </w:r>
        <w:r w:rsidR="00EB2BDD">
          <w:rPr>
            <w:rStyle w:val="Hyperlink"/>
          </w:rPr>
          <w:t>ö</w:t>
        </w:r>
        <w:r w:rsidRPr="00C75EC9">
          <w:rPr>
            <w:rStyle w:val="Hyperlink"/>
          </w:rPr>
          <w:t>peratie Brabant</w:t>
        </w:r>
      </w:hyperlink>
      <w:r>
        <w:t xml:space="preserve">. </w:t>
      </w:r>
    </w:p>
    <w:p w14:paraId="6C77BD0D" w14:textId="77777777" w:rsidR="00026406" w:rsidRDefault="00026406"/>
    <w:p w14:paraId="489C7DBB" w14:textId="77777777" w:rsidR="00026406" w:rsidRDefault="00026406"/>
    <w:p w14:paraId="369038E4" w14:textId="77777777" w:rsidR="00026406" w:rsidRDefault="00026406"/>
    <w:p w14:paraId="55E34105" w14:textId="77777777" w:rsidR="00026406" w:rsidRDefault="00026406"/>
    <w:p w14:paraId="0A422D85" w14:textId="77777777" w:rsidR="00026406" w:rsidRDefault="00026406"/>
    <w:p w14:paraId="27D8EC7C" w14:textId="77777777" w:rsidR="00026406" w:rsidRDefault="00026406"/>
    <w:p w14:paraId="47F5081E" w14:textId="77777777" w:rsidR="00026406" w:rsidRDefault="00026406"/>
    <w:p w14:paraId="1E455425" w14:textId="77777777" w:rsidR="00026406" w:rsidRDefault="00026406"/>
    <w:p w14:paraId="64B9E2D6" w14:textId="77777777" w:rsidR="00026406" w:rsidRDefault="00026406"/>
    <w:p w14:paraId="4A400BF3" w14:textId="77777777" w:rsidR="00026406" w:rsidRDefault="00026406"/>
    <w:sectPr w:rsidR="00026406" w:rsidSect="00784543">
      <w:headerReference w:type="default" r:id="rId10"/>
      <w:footerReference w:type="default" r:id="rId11"/>
      <w:pgSz w:w="11906" w:h="16838"/>
      <w:pgMar w:top="4035" w:right="1417" w:bottom="141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D3FE" w14:textId="77777777" w:rsidR="006C773D" w:rsidRDefault="006C773D" w:rsidP="00784543">
      <w:r>
        <w:separator/>
      </w:r>
    </w:p>
  </w:endnote>
  <w:endnote w:type="continuationSeparator" w:id="0">
    <w:p w14:paraId="19BB74B2" w14:textId="77777777" w:rsidR="006C773D" w:rsidRDefault="006C773D" w:rsidP="0078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F122" w14:textId="77777777" w:rsidR="00784543" w:rsidRDefault="00784543">
    <w:pPr>
      <w:pStyle w:val="Voettekst"/>
    </w:pPr>
    <w:r>
      <w:rPr>
        <w:noProof/>
      </w:rPr>
      <w:drawing>
        <wp:anchor distT="0" distB="0" distL="114300" distR="114300" simplePos="0" relativeHeight="251658240" behindDoc="0" locked="0" layoutInCell="1" allowOverlap="1" wp14:anchorId="72AC7E8F" wp14:editId="5E80204C">
          <wp:simplePos x="0" y="0"/>
          <wp:positionH relativeFrom="column">
            <wp:posOffset>-908685</wp:posOffset>
          </wp:positionH>
          <wp:positionV relativeFrom="page">
            <wp:posOffset>9595485</wp:posOffset>
          </wp:positionV>
          <wp:extent cx="7568565" cy="1068070"/>
          <wp:effectExtent l="0" t="0" r="635" b="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68565" cy="10680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73B8" w14:textId="77777777" w:rsidR="006C773D" w:rsidRDefault="006C773D" w:rsidP="00784543">
      <w:r>
        <w:separator/>
      </w:r>
    </w:p>
  </w:footnote>
  <w:footnote w:type="continuationSeparator" w:id="0">
    <w:p w14:paraId="4B50D38A" w14:textId="77777777" w:rsidR="006C773D" w:rsidRDefault="006C773D" w:rsidP="0078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4AB5" w14:textId="77777777" w:rsidR="00784543" w:rsidRDefault="00784543">
    <w:pPr>
      <w:pStyle w:val="Koptekst"/>
    </w:pPr>
    <w:r>
      <w:rPr>
        <w:noProof/>
      </w:rPr>
      <w:drawing>
        <wp:anchor distT="0" distB="0" distL="114300" distR="114300" simplePos="0" relativeHeight="251659264" behindDoc="0" locked="0" layoutInCell="1" allowOverlap="1" wp14:anchorId="72CEC272" wp14:editId="0106886D">
          <wp:simplePos x="0" y="0"/>
          <wp:positionH relativeFrom="column">
            <wp:posOffset>-909011</wp:posOffset>
          </wp:positionH>
          <wp:positionV relativeFrom="paragraph">
            <wp:posOffset>-441042</wp:posOffset>
          </wp:positionV>
          <wp:extent cx="7553325" cy="2335530"/>
          <wp:effectExtent l="0" t="0" r="3175"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3325" cy="2335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C9"/>
    <w:rsid w:val="00026406"/>
    <w:rsid w:val="00292E9F"/>
    <w:rsid w:val="002C4405"/>
    <w:rsid w:val="00676A72"/>
    <w:rsid w:val="006C773D"/>
    <w:rsid w:val="00736532"/>
    <w:rsid w:val="00784543"/>
    <w:rsid w:val="00850115"/>
    <w:rsid w:val="008B2E7F"/>
    <w:rsid w:val="00C75EC9"/>
    <w:rsid w:val="00DD0F87"/>
    <w:rsid w:val="00DD1815"/>
    <w:rsid w:val="00E44BF7"/>
    <w:rsid w:val="00EB2BDD"/>
    <w:rsid w:val="00F31F48"/>
    <w:rsid w:val="00F34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598E"/>
  <w15:chartTrackingRefBased/>
  <w15:docId w15:val="{308A9E3D-C53F-0E49-9C68-39442606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543"/>
    <w:pPr>
      <w:tabs>
        <w:tab w:val="center" w:pos="4536"/>
        <w:tab w:val="right" w:pos="9072"/>
      </w:tabs>
    </w:pPr>
  </w:style>
  <w:style w:type="character" w:customStyle="1" w:styleId="KoptekstChar">
    <w:name w:val="Koptekst Char"/>
    <w:basedOn w:val="Standaardalinea-lettertype"/>
    <w:link w:val="Koptekst"/>
    <w:uiPriority w:val="99"/>
    <w:rsid w:val="00784543"/>
  </w:style>
  <w:style w:type="paragraph" w:styleId="Voettekst">
    <w:name w:val="footer"/>
    <w:basedOn w:val="Standaard"/>
    <w:link w:val="VoettekstChar"/>
    <w:uiPriority w:val="99"/>
    <w:unhideWhenUsed/>
    <w:rsid w:val="00784543"/>
    <w:pPr>
      <w:tabs>
        <w:tab w:val="center" w:pos="4536"/>
        <w:tab w:val="right" w:pos="9072"/>
      </w:tabs>
    </w:pPr>
  </w:style>
  <w:style w:type="character" w:customStyle="1" w:styleId="VoettekstChar">
    <w:name w:val="Voettekst Char"/>
    <w:basedOn w:val="Standaardalinea-lettertype"/>
    <w:link w:val="Voettekst"/>
    <w:uiPriority w:val="99"/>
    <w:rsid w:val="00784543"/>
  </w:style>
  <w:style w:type="paragraph" w:customStyle="1" w:styleId="Basisalinea">
    <w:name w:val="[Basisalinea]"/>
    <w:basedOn w:val="Standaard"/>
    <w:uiPriority w:val="99"/>
    <w:rsid w:val="00026406"/>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kst">
    <w:name w:val="Bodytekst"/>
    <w:basedOn w:val="Standaard"/>
    <w:uiPriority w:val="99"/>
    <w:rsid w:val="00026406"/>
    <w:pPr>
      <w:suppressAutoHyphens/>
      <w:autoSpaceDE w:val="0"/>
      <w:autoSpaceDN w:val="0"/>
      <w:adjustRightInd w:val="0"/>
      <w:spacing w:line="280" w:lineRule="atLeast"/>
      <w:textAlignment w:val="center"/>
    </w:pPr>
    <w:rPr>
      <w:rFonts w:ascii="Open Sans" w:hAnsi="Open Sans" w:cs="Open Sans"/>
      <w:color w:val="000000"/>
      <w:sz w:val="22"/>
      <w:szCs w:val="22"/>
    </w:rPr>
  </w:style>
  <w:style w:type="character" w:styleId="Hyperlink">
    <w:name w:val="Hyperlink"/>
    <w:basedOn w:val="Standaardalinea-lettertype"/>
    <w:uiPriority w:val="99"/>
    <w:unhideWhenUsed/>
    <w:rsid w:val="00C75EC9"/>
    <w:rPr>
      <w:color w:val="0563C1" w:themeColor="hyperlink"/>
      <w:u w:val="single"/>
    </w:rPr>
  </w:style>
  <w:style w:type="character" w:styleId="Onopgelostemelding">
    <w:name w:val="Unresolved Mention"/>
    <w:basedOn w:val="Standaardalinea-lettertype"/>
    <w:uiPriority w:val="99"/>
    <w:semiHidden/>
    <w:unhideWhenUsed/>
    <w:rsid w:val="00C7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debuitenkans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er@stichtingdebuitenkans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orgcooperatiebraban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linesanderverhulst/Library/Group%20Containers/UBF8T346G9.Office/User%20Content.localized/Templates.localized/Stichting%20De%20Buitenkansen_Briefpapier%20sjabloom.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54DE-1BE4-0149-AD59-9EA06809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Stichting De Buitenkansen_Briefpapier sjabloom.dotx</Template>
  <TotalTime>39</TotalTime>
  <Pages>2</Pages>
  <Words>204</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Verhulst</cp:lastModifiedBy>
  <cp:revision>3</cp:revision>
  <dcterms:created xsi:type="dcterms:W3CDTF">2022-01-17T14:39:00Z</dcterms:created>
  <dcterms:modified xsi:type="dcterms:W3CDTF">2022-01-18T13:15:00Z</dcterms:modified>
</cp:coreProperties>
</file>